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2" w:rsidRDefault="0038489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Bulletin d’adhésion</w:t>
      </w:r>
    </w:p>
    <w:p w:rsidR="009D60B2" w:rsidRDefault="009D60B2"/>
    <w:p w:rsidR="009D60B2" w:rsidRDefault="00384895">
      <w:r>
        <w:t xml:space="preserve">A renvoyer (accompagné du paiement de la cotisation), par mail ou par voie postale à : </w:t>
      </w:r>
    </w:p>
    <w:p w:rsidR="009D60B2" w:rsidRDefault="00384895">
      <w:pPr>
        <w:spacing w:line="240" w:lineRule="auto"/>
      </w:pPr>
      <w:r>
        <w:t xml:space="preserve">Le Sanctuaire d'Avalon </w:t>
      </w:r>
      <w:r>
        <w:br/>
      </w:r>
      <w:r>
        <w:t>Ancienne carrière de Segus Lourdes</w:t>
      </w:r>
    </w:p>
    <w:p w:rsidR="009D60B2" w:rsidRDefault="00384895">
      <w:pPr>
        <w:spacing w:line="240" w:lineRule="auto"/>
      </w:pPr>
      <w:r>
        <w:t>65100 Ossen</w:t>
      </w:r>
    </w:p>
    <w:p w:rsidR="009D60B2" w:rsidRDefault="00384895">
      <w:hyperlink r:id="rId6" w:history="1">
        <w:r>
          <w:rPr>
            <w:rStyle w:val="Lienhypertexte"/>
          </w:rPr>
          <w:t>contact@le-sanctuaire-d-avalon.org</w:t>
        </w:r>
      </w:hyperlink>
      <w:r>
        <w:br/>
      </w:r>
      <w:r>
        <w:br/>
      </w:r>
      <w:r>
        <w:t xml:space="preserve">M.   Mme   Mlle </w:t>
      </w:r>
      <w:r>
        <w:rPr>
          <w:vertAlign w:val="subscript"/>
        </w:rPr>
        <w:t>1</w:t>
      </w:r>
      <w:r>
        <w:t xml:space="preserve"> </w:t>
      </w:r>
      <w:r>
        <w:br/>
      </w:r>
      <w:r>
        <w:t>Nom :</w:t>
      </w:r>
      <w:r>
        <w:tab/>
      </w:r>
      <w:r>
        <w:tab/>
      </w:r>
      <w:r>
        <w:tab/>
        <w:t xml:space="preserve">…...............................……  </w:t>
      </w:r>
      <w:r>
        <w:tab/>
        <w:t xml:space="preserve">Prénom : …............................... </w:t>
      </w:r>
      <w:r>
        <w:br/>
      </w:r>
      <w:r>
        <w:t>Adresse :</w:t>
      </w:r>
      <w:r>
        <w:tab/>
      </w:r>
      <w:r>
        <w:tab/>
        <w:t>.............................................</w:t>
      </w:r>
      <w:r>
        <w:t>........................................................................</w:t>
      </w:r>
      <w:r>
        <w:br/>
      </w:r>
      <w:r>
        <w:t xml:space="preserve"> </w:t>
      </w:r>
      <w:r>
        <w:tab/>
      </w:r>
      <w:r>
        <w:tab/>
      </w:r>
      <w:r>
        <w:tab/>
        <w:t xml:space="preserve">….................................................................................................................. </w:t>
      </w:r>
      <w:r>
        <w:br/>
      </w:r>
      <w:r>
        <w:t xml:space="preserve">E-mail : </w:t>
      </w:r>
      <w:r>
        <w:tab/>
      </w:r>
      <w:r>
        <w:tab/>
        <w:t>...................................................</w:t>
      </w:r>
      <w:r>
        <w:t xml:space="preserve">.. </w:t>
      </w:r>
      <w:r>
        <w:br/>
      </w:r>
      <w:r>
        <w:t xml:space="preserve">Date d’adhésion : </w:t>
      </w:r>
      <w:r>
        <w:tab/>
        <w:t xml:space="preserve">…............................. </w:t>
      </w:r>
      <w:r>
        <w:br/>
      </w:r>
      <w:r>
        <w:t xml:space="preserve">Cotisation acquittée : …................................   (Cotisation annuelle minimale : 15€) </w:t>
      </w:r>
    </w:p>
    <w:p w:rsidR="009D60B2" w:rsidRDefault="00384895">
      <w:r>
        <w:t xml:space="preserve">Par Espèces - Chèque - Paypal  </w:t>
      </w:r>
      <w:r>
        <w:rPr>
          <w:vertAlign w:val="subscript"/>
        </w:rPr>
        <w:t>1</w:t>
      </w:r>
      <w:r>
        <w:t xml:space="preserve"> </w:t>
      </w:r>
      <w:r>
        <w:br/>
      </w:r>
      <w:r>
        <w:rPr>
          <w:sz w:val="28"/>
          <w:vertAlign w:val="subscript"/>
        </w:rPr>
        <w:t>1</w:t>
      </w:r>
      <w:r>
        <w:t>(rayez les mentions inutiles)</w:t>
      </w:r>
      <w:r>
        <w:br/>
      </w:r>
      <w:r>
        <w:br/>
      </w:r>
      <w:r>
        <w:t>L’adhérent reconnaît avoir pris connai</w:t>
      </w:r>
      <w:r>
        <w:t>ssance de l’objet associatif, des statuts et déclare vouloir adhérer à l’association Le Sanctuaire d'Avalon</w:t>
      </w:r>
      <w:r>
        <w:br/>
      </w:r>
      <w:r>
        <w:br/>
      </w:r>
      <w:r>
        <w:t xml:space="preserve"> Fait à …............................ </w:t>
      </w:r>
      <w:r>
        <w:tab/>
      </w:r>
      <w:r>
        <w:tab/>
      </w:r>
      <w:r>
        <w:tab/>
        <w:t xml:space="preserve">le . . / . . / . . . . </w:t>
      </w:r>
      <w:r>
        <w:br/>
      </w:r>
      <w:r>
        <w:br/>
      </w:r>
      <w:r>
        <w:t>Signature de L’adhérent</w:t>
      </w:r>
    </w:p>
    <w:sectPr w:rsidR="009D60B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95" w:rsidRDefault="00384895">
      <w:pPr>
        <w:spacing w:after="0" w:line="240" w:lineRule="auto"/>
      </w:pPr>
      <w:r>
        <w:separator/>
      </w:r>
    </w:p>
  </w:endnote>
  <w:endnote w:type="continuationSeparator" w:id="0">
    <w:p w:rsidR="00384895" w:rsidRDefault="0038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95" w:rsidRDefault="003848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4895" w:rsidRDefault="00384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60B2"/>
    <w:rsid w:val="00384895"/>
    <w:rsid w:val="009D60B2"/>
    <w:rsid w:val="00F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35C4-349E-4285-B657-A8B8F07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le-sanctuaire-d-aval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Lewelyn .</dc:creator>
  <dc:description/>
  <cp:lastModifiedBy>Lewelyn .</cp:lastModifiedBy>
  <cp:revision>2</cp:revision>
  <dcterms:created xsi:type="dcterms:W3CDTF">2016-01-06T22:20:00Z</dcterms:created>
  <dcterms:modified xsi:type="dcterms:W3CDTF">2016-01-06T22:20:00Z</dcterms:modified>
</cp:coreProperties>
</file>